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088" w:rsidRPr="003A23EF" w:rsidRDefault="00B55088" w:rsidP="00A41AFC">
      <w:pPr>
        <w:pStyle w:val="1"/>
        <w:spacing w:line="240" w:lineRule="auto"/>
        <w:ind w:firstLine="900"/>
        <w:jc w:val="center"/>
        <w:rPr>
          <w:szCs w:val="24"/>
        </w:rPr>
      </w:pPr>
      <w:r w:rsidRPr="00E7413A"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0.75pt">
            <v:imagedata r:id="rId5" o:title=""/>
          </v:shape>
        </w:pict>
      </w:r>
    </w:p>
    <w:p w:rsidR="00B55088" w:rsidRPr="003A23EF" w:rsidRDefault="00B55088" w:rsidP="00A41AFC">
      <w:pPr>
        <w:widowControl/>
        <w:tabs>
          <w:tab w:val="left" w:pos="1701"/>
        </w:tabs>
        <w:jc w:val="center"/>
        <w:rPr>
          <w:b/>
          <w:szCs w:val="24"/>
        </w:rPr>
      </w:pPr>
    </w:p>
    <w:p w:rsidR="00B55088" w:rsidRPr="003A23EF" w:rsidRDefault="00B55088" w:rsidP="00A41AFC">
      <w:pPr>
        <w:widowControl/>
        <w:tabs>
          <w:tab w:val="left" w:pos="1701"/>
        </w:tabs>
        <w:jc w:val="center"/>
        <w:rPr>
          <w:b/>
          <w:szCs w:val="24"/>
        </w:rPr>
      </w:pPr>
      <w:r w:rsidRPr="003A23EF">
        <w:rPr>
          <w:b/>
          <w:szCs w:val="24"/>
        </w:rPr>
        <w:t>Администрация  Малиновского сельсовета</w:t>
      </w:r>
    </w:p>
    <w:p w:rsidR="00B55088" w:rsidRPr="003A23EF" w:rsidRDefault="00B55088" w:rsidP="00A41AFC">
      <w:pPr>
        <w:widowControl/>
        <w:tabs>
          <w:tab w:val="left" w:pos="1701"/>
        </w:tabs>
        <w:jc w:val="center"/>
        <w:rPr>
          <w:b/>
          <w:szCs w:val="24"/>
        </w:rPr>
      </w:pPr>
      <w:r w:rsidRPr="003A23EF">
        <w:rPr>
          <w:b/>
          <w:szCs w:val="24"/>
        </w:rPr>
        <w:t xml:space="preserve"> Саянского района Красноярского края </w:t>
      </w:r>
    </w:p>
    <w:p w:rsidR="00B55088" w:rsidRPr="003A23EF" w:rsidRDefault="00B55088" w:rsidP="00A41AFC">
      <w:pPr>
        <w:widowControl/>
        <w:tabs>
          <w:tab w:val="left" w:pos="1701"/>
        </w:tabs>
        <w:jc w:val="center"/>
        <w:rPr>
          <w:b/>
          <w:szCs w:val="24"/>
        </w:rPr>
      </w:pPr>
    </w:p>
    <w:p w:rsidR="00B55088" w:rsidRPr="003A23EF" w:rsidRDefault="00B55088" w:rsidP="00A41AFC">
      <w:pPr>
        <w:widowControl/>
        <w:tabs>
          <w:tab w:val="left" w:pos="1701"/>
          <w:tab w:val="center" w:pos="4677"/>
        </w:tabs>
        <w:jc w:val="center"/>
        <w:rPr>
          <w:b/>
          <w:szCs w:val="24"/>
        </w:rPr>
      </w:pPr>
      <w:r w:rsidRPr="003A23EF">
        <w:rPr>
          <w:b/>
          <w:szCs w:val="24"/>
        </w:rPr>
        <w:t xml:space="preserve">  ПОСТАНОВЛЕНИЕ</w:t>
      </w:r>
    </w:p>
    <w:p w:rsidR="00B55088" w:rsidRPr="003A23EF" w:rsidRDefault="00B55088" w:rsidP="00A41AFC">
      <w:pPr>
        <w:widowControl/>
        <w:jc w:val="center"/>
        <w:rPr>
          <w:szCs w:val="24"/>
        </w:rPr>
      </w:pPr>
      <w:r w:rsidRPr="003A23EF">
        <w:rPr>
          <w:szCs w:val="24"/>
        </w:rPr>
        <w:t>с. Малиновка</w:t>
      </w:r>
    </w:p>
    <w:p w:rsidR="00B55088" w:rsidRPr="003A23EF" w:rsidRDefault="00B55088" w:rsidP="00A41AFC">
      <w:pPr>
        <w:widowControl/>
        <w:jc w:val="center"/>
        <w:rPr>
          <w:szCs w:val="24"/>
        </w:rPr>
      </w:pPr>
    </w:p>
    <w:p w:rsidR="00B55088" w:rsidRPr="003A23EF" w:rsidRDefault="00B55088" w:rsidP="00A41AFC">
      <w:pPr>
        <w:widowControl/>
        <w:jc w:val="center"/>
        <w:rPr>
          <w:szCs w:val="24"/>
        </w:rPr>
      </w:pPr>
      <w:r w:rsidRPr="003A23EF">
        <w:rPr>
          <w:szCs w:val="24"/>
        </w:rPr>
        <w:t xml:space="preserve">21.06.2016                                                                 </w:t>
      </w:r>
      <w:r>
        <w:rPr>
          <w:szCs w:val="24"/>
        </w:rPr>
        <w:t xml:space="preserve">                             № 42</w:t>
      </w:r>
    </w:p>
    <w:p w:rsidR="00B55088" w:rsidRPr="003A23EF" w:rsidRDefault="00B55088" w:rsidP="004C5577">
      <w:pPr>
        <w:pStyle w:val="1"/>
        <w:spacing w:line="240" w:lineRule="auto"/>
        <w:ind w:firstLine="900"/>
        <w:jc w:val="center"/>
        <w:rPr>
          <w:caps/>
          <w:szCs w:val="24"/>
        </w:rPr>
      </w:pPr>
    </w:p>
    <w:p w:rsidR="00B55088" w:rsidRPr="003A23EF" w:rsidRDefault="00B55088" w:rsidP="002F73BE">
      <w:pPr>
        <w:pStyle w:val="1"/>
        <w:spacing w:line="240" w:lineRule="auto"/>
        <w:ind w:firstLine="900"/>
        <w:jc w:val="center"/>
        <w:rPr>
          <w:szCs w:val="24"/>
        </w:rPr>
      </w:pPr>
      <w:r w:rsidRPr="003A23EF">
        <w:rPr>
          <w:caps/>
          <w:szCs w:val="24"/>
        </w:rPr>
        <w:t>о</w:t>
      </w:r>
      <w:r w:rsidRPr="003A23EF">
        <w:rPr>
          <w:szCs w:val="24"/>
        </w:rPr>
        <w:t xml:space="preserve">  внесении изменений  в постановление</w:t>
      </w:r>
    </w:p>
    <w:p w:rsidR="00B55088" w:rsidRPr="003500E5" w:rsidRDefault="00B55088" w:rsidP="002F73BE">
      <w:pPr>
        <w:spacing w:line="276" w:lineRule="auto"/>
        <w:jc w:val="center"/>
        <w:rPr>
          <w:szCs w:val="24"/>
        </w:rPr>
      </w:pPr>
      <w:r w:rsidRPr="003A23EF">
        <w:rPr>
          <w:szCs w:val="24"/>
        </w:rPr>
        <w:t>администраци</w:t>
      </w:r>
      <w:r>
        <w:rPr>
          <w:szCs w:val="24"/>
        </w:rPr>
        <w:t>и Малиновского сельсовета  от 16.11</w:t>
      </w:r>
      <w:r w:rsidRPr="003A23EF">
        <w:rPr>
          <w:szCs w:val="24"/>
        </w:rPr>
        <w:t>.</w:t>
      </w:r>
      <w:r>
        <w:rPr>
          <w:szCs w:val="24"/>
        </w:rPr>
        <w:t xml:space="preserve">2011   №23 </w:t>
      </w:r>
      <w:r w:rsidRPr="00001655">
        <w:rPr>
          <w:szCs w:val="24"/>
        </w:rPr>
        <w:t xml:space="preserve"> «Об утверждении </w:t>
      </w:r>
      <w:r w:rsidRPr="00D4276F">
        <w:rPr>
          <w:szCs w:val="24"/>
        </w:rPr>
        <w:t>административного регламента по предоставлению муниципальной услуги «</w:t>
      </w:r>
      <w:r>
        <w:rPr>
          <w:szCs w:val="24"/>
        </w:rPr>
        <w:t xml:space="preserve">Прием заявлений и выдача документов о согласовании переустройства </w:t>
      </w:r>
      <w:r w:rsidRPr="00FA102D">
        <w:rPr>
          <w:szCs w:val="24"/>
        </w:rPr>
        <w:t xml:space="preserve"> и (или) </w:t>
      </w:r>
      <w:r>
        <w:rPr>
          <w:szCs w:val="24"/>
        </w:rPr>
        <w:t>перепланировки жилого помещения</w:t>
      </w:r>
      <w:r w:rsidRPr="00D4276F">
        <w:rPr>
          <w:szCs w:val="24"/>
        </w:rPr>
        <w:t>»</w:t>
      </w:r>
    </w:p>
    <w:p w:rsidR="00B55088" w:rsidRPr="003A23EF" w:rsidRDefault="00B55088" w:rsidP="002F73BE">
      <w:pPr>
        <w:widowControl/>
        <w:ind w:firstLine="902"/>
        <w:jc w:val="center"/>
        <w:rPr>
          <w:szCs w:val="24"/>
        </w:rPr>
      </w:pPr>
    </w:p>
    <w:p w:rsidR="00B55088" w:rsidRPr="003A23EF" w:rsidRDefault="00B55088" w:rsidP="00E82C1F">
      <w:pPr>
        <w:widowControl/>
        <w:ind w:firstLine="902"/>
        <w:jc w:val="both"/>
        <w:rPr>
          <w:szCs w:val="24"/>
        </w:rPr>
      </w:pPr>
      <w:r w:rsidRPr="003A23EF">
        <w:rPr>
          <w:szCs w:val="24"/>
        </w:rPr>
        <w:t>В целях повышения качества предоставления муниципальных услуг, руководствуясь статьей 15 Фед</w:t>
      </w:r>
      <w:r>
        <w:rPr>
          <w:szCs w:val="24"/>
        </w:rPr>
        <w:t>ерального закона от 24.11.1995 №181-</w:t>
      </w:r>
      <w:r w:rsidRPr="003A23EF">
        <w:rPr>
          <w:szCs w:val="24"/>
        </w:rPr>
        <w:t>ФЗ «О социальной защите инвалидов в Российской Федерации» (в редакции Федеральн</w:t>
      </w:r>
      <w:r>
        <w:rPr>
          <w:szCs w:val="24"/>
        </w:rPr>
        <w:t>ого закона от 01.12.2014 № 419-</w:t>
      </w:r>
      <w:r w:rsidRPr="003A23EF">
        <w:rPr>
          <w:szCs w:val="24"/>
        </w:rPr>
        <w:t>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инвалидов»), Уставом Малиновского сельсовета Саянского района Красноярского края</w:t>
      </w:r>
    </w:p>
    <w:p w:rsidR="00B55088" w:rsidRPr="003A23EF" w:rsidRDefault="00B55088" w:rsidP="00D4540C">
      <w:pPr>
        <w:widowControl/>
        <w:ind w:firstLine="902"/>
        <w:jc w:val="center"/>
        <w:rPr>
          <w:b/>
          <w:bCs/>
          <w:color w:val="000000"/>
          <w:szCs w:val="24"/>
        </w:rPr>
      </w:pPr>
      <w:r w:rsidRPr="003A23EF">
        <w:rPr>
          <w:b/>
          <w:color w:val="000000"/>
          <w:szCs w:val="24"/>
        </w:rPr>
        <w:t>ПОСТАНОВЛЯЮ:</w:t>
      </w:r>
    </w:p>
    <w:p w:rsidR="00B55088" w:rsidRPr="003A23EF" w:rsidRDefault="00B55088" w:rsidP="00E82C1F">
      <w:pPr>
        <w:widowControl/>
        <w:ind w:firstLine="902"/>
        <w:jc w:val="both"/>
        <w:rPr>
          <w:szCs w:val="24"/>
        </w:rPr>
      </w:pPr>
    </w:p>
    <w:p w:rsidR="00B55088" w:rsidRPr="003A23EF" w:rsidRDefault="00B55088" w:rsidP="004E17CE">
      <w:pPr>
        <w:spacing w:line="276" w:lineRule="auto"/>
        <w:jc w:val="both"/>
        <w:rPr>
          <w:szCs w:val="24"/>
        </w:rPr>
      </w:pPr>
      <w:r w:rsidRPr="003A23EF">
        <w:rPr>
          <w:szCs w:val="24"/>
        </w:rPr>
        <w:t xml:space="preserve">1. </w:t>
      </w:r>
      <w:r>
        <w:rPr>
          <w:szCs w:val="24"/>
        </w:rPr>
        <w:t xml:space="preserve"> </w:t>
      </w:r>
      <w:r w:rsidRPr="003A23EF">
        <w:rPr>
          <w:szCs w:val="24"/>
        </w:rPr>
        <w:t>Внести следующие изменения в постановление администрации Малиновского сельсов</w:t>
      </w:r>
      <w:r>
        <w:rPr>
          <w:szCs w:val="24"/>
        </w:rPr>
        <w:t>ета от 16.11.2011 №23</w:t>
      </w:r>
      <w:r w:rsidRPr="003A23EF">
        <w:rPr>
          <w:szCs w:val="24"/>
        </w:rPr>
        <w:t xml:space="preserve"> «Об утверждении административного регламента по предоставлению муниципальной услуги «</w:t>
      </w:r>
      <w:r>
        <w:rPr>
          <w:szCs w:val="24"/>
        </w:rPr>
        <w:t xml:space="preserve">Прием заявлений и выдача документов о согласовании переустройства </w:t>
      </w:r>
      <w:r w:rsidRPr="00FA102D">
        <w:rPr>
          <w:szCs w:val="24"/>
        </w:rPr>
        <w:t xml:space="preserve"> и (или) </w:t>
      </w:r>
      <w:r>
        <w:rPr>
          <w:szCs w:val="24"/>
        </w:rPr>
        <w:t>перепланировки жилого помещения</w:t>
      </w:r>
      <w:r w:rsidRPr="003A23EF">
        <w:rPr>
          <w:szCs w:val="24"/>
        </w:rPr>
        <w:t>»</w:t>
      </w:r>
      <w:r>
        <w:rPr>
          <w:szCs w:val="24"/>
        </w:rPr>
        <w:t>:</w:t>
      </w:r>
    </w:p>
    <w:p w:rsidR="00B55088" w:rsidRDefault="00B55088" w:rsidP="00614195">
      <w:pPr>
        <w:widowControl/>
        <w:spacing w:after="200" w:line="276" w:lineRule="auto"/>
        <w:ind w:firstLine="540"/>
        <w:rPr>
          <w:szCs w:val="24"/>
        </w:rPr>
      </w:pPr>
      <w:r>
        <w:rPr>
          <w:szCs w:val="24"/>
        </w:rPr>
        <w:t xml:space="preserve">   1.1.   раздел</w:t>
      </w:r>
      <w:r w:rsidRPr="003A23EF">
        <w:rPr>
          <w:szCs w:val="24"/>
        </w:rPr>
        <w:t xml:space="preserve">  </w:t>
      </w:r>
      <w:r>
        <w:rPr>
          <w:szCs w:val="24"/>
        </w:rPr>
        <w:t>2   дополнить подпунктом   2.8.</w:t>
      </w:r>
      <w:r w:rsidRPr="003A23EF">
        <w:rPr>
          <w:szCs w:val="24"/>
        </w:rPr>
        <w:t>:</w:t>
      </w:r>
    </w:p>
    <w:p w:rsidR="00B55088" w:rsidRPr="003A23EF" w:rsidRDefault="00B55088" w:rsidP="00BE516C">
      <w:pPr>
        <w:widowControl/>
        <w:shd w:val="clear" w:color="auto" w:fill="FFFFFF"/>
        <w:tabs>
          <w:tab w:val="left" w:pos="0"/>
        </w:tabs>
        <w:ind w:right="5" w:firstLine="720"/>
        <w:jc w:val="both"/>
        <w:rPr>
          <w:bCs/>
          <w:spacing w:val="-1"/>
          <w:szCs w:val="24"/>
        </w:rPr>
      </w:pPr>
      <w:r>
        <w:rPr>
          <w:szCs w:val="24"/>
        </w:rPr>
        <w:t>«2.8</w:t>
      </w:r>
      <w:r w:rsidRPr="003A23EF">
        <w:rPr>
          <w:szCs w:val="24"/>
        </w:rPr>
        <w:t xml:space="preserve">.  </w:t>
      </w:r>
      <w:r w:rsidRPr="003A23EF">
        <w:rPr>
          <w:bCs/>
          <w:spacing w:val="-1"/>
          <w:szCs w:val="24"/>
        </w:rPr>
        <w:t>Требования к местам предоставления услуги.</w:t>
      </w:r>
    </w:p>
    <w:p w:rsidR="00B55088" w:rsidRPr="003A23EF" w:rsidRDefault="00B55088" w:rsidP="00BE516C">
      <w:pPr>
        <w:widowControl/>
        <w:shd w:val="clear" w:color="auto" w:fill="FFFFFF"/>
        <w:tabs>
          <w:tab w:val="left" w:pos="0"/>
        </w:tabs>
        <w:ind w:right="5" w:firstLine="720"/>
        <w:jc w:val="both"/>
        <w:rPr>
          <w:bCs/>
          <w:spacing w:val="-1"/>
          <w:szCs w:val="24"/>
        </w:rPr>
      </w:pPr>
    </w:p>
    <w:p w:rsidR="00B55088" w:rsidRPr="003A23EF" w:rsidRDefault="00B55088" w:rsidP="00BE516C">
      <w:pPr>
        <w:widowControl/>
        <w:shd w:val="clear" w:color="auto" w:fill="FFFFFF"/>
        <w:ind w:right="5" w:firstLine="710"/>
        <w:jc w:val="both"/>
        <w:rPr>
          <w:szCs w:val="24"/>
        </w:rPr>
      </w:pPr>
      <w:r w:rsidRPr="003A23EF">
        <w:rPr>
          <w:spacing w:val="-1"/>
          <w:szCs w:val="24"/>
        </w:rPr>
        <w:t xml:space="preserve">Помещение оборудуется вывеской (табличкой), содержащей информацию о </w:t>
      </w:r>
      <w:r w:rsidRPr="003A23EF">
        <w:rPr>
          <w:szCs w:val="24"/>
        </w:rPr>
        <w:t>полном наименовании органа, предоставляющего муниципальную услугу, месте его нахождения, режиме работы, телефонном номере для справок.</w:t>
      </w:r>
    </w:p>
    <w:p w:rsidR="00B55088" w:rsidRPr="003A23EF" w:rsidRDefault="00B55088" w:rsidP="00BE516C">
      <w:pPr>
        <w:widowControl/>
        <w:shd w:val="clear" w:color="auto" w:fill="FFFFFF"/>
        <w:ind w:right="5" w:firstLine="710"/>
        <w:jc w:val="both"/>
        <w:rPr>
          <w:szCs w:val="24"/>
        </w:rPr>
      </w:pPr>
      <w:r w:rsidRPr="003A23EF">
        <w:rPr>
          <w:szCs w:val="24"/>
        </w:rPr>
        <w:t>Информационная табличка размещается рядом с входом так, чтобы ее хорошо видели посетители.</w:t>
      </w:r>
    </w:p>
    <w:p w:rsidR="00B55088" w:rsidRPr="003A23EF" w:rsidRDefault="00B55088" w:rsidP="00BE516C">
      <w:pPr>
        <w:widowControl/>
        <w:shd w:val="clear" w:color="auto" w:fill="FFFFFF"/>
        <w:ind w:right="5" w:firstLine="710"/>
        <w:jc w:val="both"/>
        <w:rPr>
          <w:szCs w:val="24"/>
        </w:rPr>
      </w:pPr>
      <w:r w:rsidRPr="003A23EF">
        <w:rPr>
          <w:szCs w:val="24"/>
        </w:rPr>
        <w:t>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работников.</w:t>
      </w:r>
    </w:p>
    <w:p w:rsidR="00B55088" w:rsidRPr="003A23EF" w:rsidRDefault="00B55088" w:rsidP="00BE516C">
      <w:pPr>
        <w:widowControl/>
        <w:shd w:val="clear" w:color="auto" w:fill="FFFFFF"/>
        <w:ind w:firstLine="710"/>
        <w:jc w:val="both"/>
        <w:rPr>
          <w:szCs w:val="24"/>
        </w:rPr>
      </w:pPr>
      <w:r w:rsidRPr="003A23EF">
        <w:rPr>
          <w:szCs w:val="24"/>
        </w:rPr>
        <w:t>В помещении для предоставления муниципальной услуги предусматривается оборудование доступных мест общественного пользования и размещения, ожидание предполагается в коридоре администрации, оборудованном местами для сидения.</w:t>
      </w:r>
    </w:p>
    <w:p w:rsidR="00B55088" w:rsidRPr="003A23EF" w:rsidRDefault="00B55088" w:rsidP="00BE516C">
      <w:pPr>
        <w:widowControl/>
        <w:shd w:val="clear" w:color="auto" w:fill="FFFFFF"/>
        <w:ind w:left="710"/>
        <w:jc w:val="both"/>
        <w:rPr>
          <w:szCs w:val="24"/>
        </w:rPr>
      </w:pPr>
      <w:r w:rsidRPr="003A23EF">
        <w:rPr>
          <w:szCs w:val="24"/>
        </w:rPr>
        <w:t>Место предоставления муниципальной услуги оборудуется:</w:t>
      </w:r>
    </w:p>
    <w:p w:rsidR="00B55088" w:rsidRPr="003A23EF" w:rsidRDefault="00B55088" w:rsidP="00BE516C">
      <w:pPr>
        <w:numPr>
          <w:ilvl w:val="0"/>
          <w:numId w:val="1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left="710"/>
        <w:jc w:val="both"/>
        <w:rPr>
          <w:szCs w:val="24"/>
        </w:rPr>
      </w:pPr>
      <w:r w:rsidRPr="003A23EF">
        <w:rPr>
          <w:szCs w:val="24"/>
        </w:rPr>
        <w:t>информационными стендами;</w:t>
      </w:r>
    </w:p>
    <w:p w:rsidR="00B55088" w:rsidRPr="003A23EF" w:rsidRDefault="00B55088" w:rsidP="00BE516C">
      <w:pPr>
        <w:numPr>
          <w:ilvl w:val="0"/>
          <w:numId w:val="1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left="710"/>
        <w:jc w:val="both"/>
        <w:rPr>
          <w:szCs w:val="24"/>
        </w:rPr>
      </w:pPr>
      <w:r w:rsidRPr="003A23EF">
        <w:rPr>
          <w:spacing w:val="-1"/>
          <w:szCs w:val="24"/>
        </w:rPr>
        <w:t>стульями;</w:t>
      </w:r>
    </w:p>
    <w:p w:rsidR="00B55088" w:rsidRPr="003A23EF" w:rsidRDefault="00B55088" w:rsidP="00BE516C">
      <w:pPr>
        <w:widowControl/>
        <w:shd w:val="clear" w:color="auto" w:fill="FFFFFF"/>
        <w:ind w:firstLine="710"/>
        <w:jc w:val="both"/>
        <w:rPr>
          <w:szCs w:val="24"/>
        </w:rPr>
      </w:pPr>
      <w:r w:rsidRPr="003A23EF">
        <w:rPr>
          <w:spacing w:val="-2"/>
          <w:szCs w:val="24"/>
        </w:rPr>
        <w:t xml:space="preserve">Рабочее место специалиста оборудуется необходимой функциональной </w:t>
      </w:r>
      <w:r w:rsidRPr="003A23EF">
        <w:rPr>
          <w:szCs w:val="24"/>
        </w:rPr>
        <w:t>мебелью и телефонной связью.</w:t>
      </w:r>
    </w:p>
    <w:p w:rsidR="00B55088" w:rsidRPr="003A23EF" w:rsidRDefault="00B55088" w:rsidP="00BE516C">
      <w:pPr>
        <w:widowControl/>
        <w:shd w:val="clear" w:color="auto" w:fill="FFFFFF"/>
        <w:ind w:firstLine="710"/>
        <w:jc w:val="both"/>
        <w:rPr>
          <w:szCs w:val="24"/>
        </w:rPr>
      </w:pPr>
      <w:r w:rsidRPr="003A23EF">
        <w:rPr>
          <w:szCs w:val="24"/>
        </w:rPr>
        <w:t>На информационном стенде, расположенном в непосредственной близости от помещения, где предоставляется муниципальная услуга, размещается следующая информация:</w:t>
      </w:r>
    </w:p>
    <w:p w:rsidR="00B55088" w:rsidRPr="003A23EF" w:rsidRDefault="00B55088" w:rsidP="00BE516C">
      <w:pPr>
        <w:numPr>
          <w:ilvl w:val="0"/>
          <w:numId w:val="1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right="5" w:firstLine="710"/>
        <w:jc w:val="both"/>
        <w:rPr>
          <w:szCs w:val="24"/>
        </w:rPr>
      </w:pPr>
      <w:r w:rsidRPr="003A23EF">
        <w:rPr>
          <w:spacing w:val="-2"/>
          <w:szCs w:val="24"/>
        </w:rPr>
        <w:t xml:space="preserve">извлечения из законодательных и иных нормативных правовых актов, </w:t>
      </w:r>
      <w:r w:rsidRPr="003A23EF">
        <w:rPr>
          <w:szCs w:val="24"/>
        </w:rPr>
        <w:t>содержащих нормы, регулирующие деятельность по предоставлению муниципальной услуги;</w:t>
      </w:r>
    </w:p>
    <w:p w:rsidR="00B55088" w:rsidRPr="003A23EF" w:rsidRDefault="00B55088" w:rsidP="00BE516C">
      <w:pPr>
        <w:numPr>
          <w:ilvl w:val="0"/>
          <w:numId w:val="1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right="10" w:firstLine="710"/>
        <w:jc w:val="both"/>
        <w:rPr>
          <w:szCs w:val="24"/>
        </w:rPr>
      </w:pPr>
      <w:r w:rsidRPr="003A23EF">
        <w:rPr>
          <w:szCs w:val="24"/>
        </w:rPr>
        <w:t>текст Административного регламента (извлечения – на информационном стенде);</w:t>
      </w:r>
    </w:p>
    <w:p w:rsidR="00B55088" w:rsidRPr="003A23EF" w:rsidRDefault="00B55088" w:rsidP="00BE516C">
      <w:pPr>
        <w:numPr>
          <w:ilvl w:val="0"/>
          <w:numId w:val="1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firstLine="710"/>
        <w:jc w:val="both"/>
        <w:rPr>
          <w:szCs w:val="24"/>
        </w:rPr>
      </w:pPr>
      <w:r w:rsidRPr="003A23EF">
        <w:rPr>
          <w:szCs w:val="24"/>
        </w:rPr>
        <w:t>перечень документов, необходимых для исполнения муниципальной услуги, и требования, предъявляемые к этим документам;</w:t>
      </w:r>
    </w:p>
    <w:p w:rsidR="00B55088" w:rsidRPr="003A23EF" w:rsidRDefault="00B55088" w:rsidP="00BE516C">
      <w:pPr>
        <w:numPr>
          <w:ilvl w:val="0"/>
          <w:numId w:val="1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left="710"/>
        <w:jc w:val="both"/>
        <w:rPr>
          <w:szCs w:val="24"/>
        </w:rPr>
      </w:pPr>
      <w:r w:rsidRPr="003A23EF">
        <w:rPr>
          <w:szCs w:val="24"/>
        </w:rPr>
        <w:t>место и режим приема заявителей;</w:t>
      </w:r>
    </w:p>
    <w:p w:rsidR="00B55088" w:rsidRPr="003A23EF" w:rsidRDefault="00B55088" w:rsidP="00BE516C">
      <w:pPr>
        <w:widowControl/>
        <w:shd w:val="clear" w:color="auto" w:fill="FFFFFF"/>
        <w:tabs>
          <w:tab w:val="left" w:pos="950"/>
        </w:tabs>
        <w:ind w:firstLine="710"/>
        <w:jc w:val="both"/>
        <w:rPr>
          <w:szCs w:val="24"/>
        </w:rPr>
      </w:pPr>
      <w:r w:rsidRPr="003A23EF">
        <w:rPr>
          <w:szCs w:val="24"/>
        </w:rPr>
        <w:t xml:space="preserve">-таблица сроков предоставления муниципальной услуги в целом и </w:t>
      </w:r>
      <w:r w:rsidRPr="003A23EF">
        <w:rPr>
          <w:spacing w:val="-1"/>
          <w:szCs w:val="24"/>
        </w:rPr>
        <w:t>максимальных сроков выполнения отдельных административных процедур;</w:t>
      </w:r>
    </w:p>
    <w:p w:rsidR="00B55088" w:rsidRPr="003A23EF" w:rsidRDefault="00B55088" w:rsidP="00BE516C">
      <w:pPr>
        <w:widowControl/>
        <w:shd w:val="clear" w:color="auto" w:fill="FFFFFF"/>
        <w:tabs>
          <w:tab w:val="left" w:pos="874"/>
        </w:tabs>
        <w:ind w:left="710"/>
        <w:jc w:val="both"/>
        <w:rPr>
          <w:szCs w:val="24"/>
        </w:rPr>
      </w:pPr>
      <w:r w:rsidRPr="003A23EF">
        <w:rPr>
          <w:szCs w:val="24"/>
        </w:rPr>
        <w:t>-</w:t>
      </w:r>
      <w:r w:rsidRPr="003A23EF">
        <w:rPr>
          <w:szCs w:val="24"/>
        </w:rPr>
        <w:tab/>
        <w:t>основания для отказа в предоставлении муниципальной услуги;</w:t>
      </w:r>
    </w:p>
    <w:p w:rsidR="00B55088" w:rsidRPr="003A23EF" w:rsidRDefault="00B55088" w:rsidP="00BE516C">
      <w:pPr>
        <w:widowControl/>
        <w:shd w:val="clear" w:color="auto" w:fill="FFFFFF"/>
        <w:tabs>
          <w:tab w:val="left" w:pos="0"/>
        </w:tabs>
        <w:ind w:right="5" w:firstLine="710"/>
        <w:jc w:val="both"/>
        <w:rPr>
          <w:szCs w:val="24"/>
        </w:rPr>
      </w:pPr>
      <w:r w:rsidRPr="003A23EF">
        <w:rPr>
          <w:szCs w:val="24"/>
        </w:rPr>
        <w:t>- порядок обжалования решений, действий или бездействий должностных лиц, предоставляющих муниципальную услугу.</w:t>
      </w:r>
    </w:p>
    <w:p w:rsidR="00B55088" w:rsidRPr="003A23EF" w:rsidRDefault="00B55088" w:rsidP="00BE516C">
      <w:pPr>
        <w:widowControl/>
        <w:ind w:firstLine="720"/>
        <w:jc w:val="both"/>
        <w:rPr>
          <w:szCs w:val="24"/>
        </w:rPr>
      </w:pPr>
      <w:r w:rsidRPr="003A23EF">
        <w:rPr>
          <w:szCs w:val="24"/>
        </w:rPr>
        <w:t>Специалист, предоставляющий услугу, обязан предложить заявителю воспользоваться стулом, находящимся рядом с рабочим местом данного специалиста.</w:t>
      </w:r>
    </w:p>
    <w:p w:rsidR="00B55088" w:rsidRPr="003A23EF" w:rsidRDefault="00B55088" w:rsidP="00BE51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3EF">
        <w:rPr>
          <w:rFonts w:ascii="Times New Roman" w:hAnsi="Times New Roman" w:cs="Times New Roman"/>
          <w:sz w:val="24"/>
          <w:szCs w:val="24"/>
        </w:rPr>
        <w:t>Вход в здание администрации Малиновского сельсовета оборудуется пандусом, расширенными проходами, позволяющими обеспечить беспрепятственный доступа инвалидов, включая инвалидов, использующих кресла - коляски.</w:t>
      </w:r>
    </w:p>
    <w:p w:rsidR="00B55088" w:rsidRPr="003A23EF" w:rsidRDefault="00B55088" w:rsidP="00BE51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3EF">
        <w:rPr>
          <w:rFonts w:ascii="Times New Roman" w:hAnsi="Times New Roman" w:cs="Times New Roman"/>
          <w:sz w:val="24"/>
          <w:szCs w:val="24"/>
        </w:rPr>
        <w:t>При ином размещении помещений по высоте обеспечивается возможность получения муниципальной услуги маломобильными группами населения.</w:t>
      </w:r>
    </w:p>
    <w:p w:rsidR="00B55088" w:rsidRPr="003A23EF" w:rsidRDefault="00B55088" w:rsidP="00BE51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3EF">
        <w:rPr>
          <w:rFonts w:ascii="Times New Roman" w:hAnsi="Times New Roman" w:cs="Times New Roman"/>
          <w:sz w:val="24"/>
          <w:szCs w:val="24"/>
        </w:rPr>
        <w:t>Места для ожидания и заполнения заявлений должны быть доступны для инвалидов.</w:t>
      </w:r>
    </w:p>
    <w:p w:rsidR="00B55088" w:rsidRPr="003A23EF" w:rsidRDefault="00B55088" w:rsidP="00BE51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3EF">
        <w:rPr>
          <w:rFonts w:ascii="Times New Roman" w:hAnsi="Times New Roman" w:cs="Times New Roman"/>
          <w:sz w:val="24"/>
          <w:szCs w:val="24"/>
        </w:rPr>
        <w:t>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собак-проводников):</w:t>
      </w:r>
    </w:p>
    <w:p w:rsidR="00B55088" w:rsidRPr="003A23EF" w:rsidRDefault="00B55088" w:rsidP="00BE51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3EF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расположено помещение для оказания муниципальной услуги,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:rsidR="00B55088" w:rsidRPr="003A23EF" w:rsidRDefault="00B55088" w:rsidP="00BE51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3EF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B55088" w:rsidRPr="003A23EF" w:rsidRDefault="00B55088" w:rsidP="00BE51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3EF">
        <w:rPr>
          <w:rFonts w:ascii="Times New Roman" w:hAnsi="Times New Roman" w:cs="Times New Roman"/>
          <w:sz w:val="24"/>
          <w:szCs w:val="24"/>
        </w:rPr>
        <w:t>-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B55088" w:rsidRPr="003A23EF" w:rsidRDefault="00B55088" w:rsidP="00BE51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3EF">
        <w:rPr>
          <w:rFonts w:ascii="Times New Roman" w:hAnsi="Times New Roman" w:cs="Times New Roman"/>
          <w:sz w:val="24"/>
          <w:szCs w:val="24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55088" w:rsidRDefault="00B55088" w:rsidP="00BE516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3A23EF">
        <w:rPr>
          <w:szCs w:val="24"/>
        </w:rPr>
        <w:t>- оказание специалистами помощи инвалидам в преодолении барьеров, мешающих получению ими муниципальной услуги наравне с другими лицами».</w:t>
      </w:r>
    </w:p>
    <w:p w:rsidR="00B55088" w:rsidRPr="003A23EF" w:rsidRDefault="00B55088" w:rsidP="00BE516C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</w:p>
    <w:p w:rsidR="00B55088" w:rsidRDefault="00B55088" w:rsidP="00D15EF6">
      <w:pPr>
        <w:widowControl/>
        <w:ind w:firstLine="708"/>
        <w:jc w:val="both"/>
        <w:rPr>
          <w:color w:val="000000"/>
          <w:szCs w:val="24"/>
        </w:rPr>
      </w:pPr>
      <w:r w:rsidRPr="003A23EF">
        <w:rPr>
          <w:color w:val="000000"/>
          <w:szCs w:val="24"/>
        </w:rPr>
        <w:t xml:space="preserve">2. Настоящее постановление подлежит опубликованию в газете «Вести поселения» и размещению в информационно-телекоммуникационной сети Интернет на сайте администрации Саянского района </w:t>
      </w:r>
      <w:hyperlink r:id="rId6" w:history="1">
        <w:r w:rsidRPr="003A23EF">
          <w:rPr>
            <w:rStyle w:val="Hyperlink"/>
            <w:i/>
            <w:szCs w:val="24"/>
            <w:lang w:val="en-US"/>
          </w:rPr>
          <w:t>www</w:t>
        </w:r>
        <w:r w:rsidRPr="003A23EF">
          <w:rPr>
            <w:rStyle w:val="Hyperlink"/>
            <w:i/>
            <w:szCs w:val="24"/>
          </w:rPr>
          <w:t>.</w:t>
        </w:r>
        <w:r w:rsidRPr="003A23EF">
          <w:rPr>
            <w:rStyle w:val="Hyperlink"/>
            <w:i/>
            <w:szCs w:val="24"/>
            <w:lang w:val="en-US"/>
          </w:rPr>
          <w:t>adm</w:t>
        </w:r>
        <w:r w:rsidRPr="003A23EF">
          <w:rPr>
            <w:rStyle w:val="Hyperlink"/>
            <w:i/>
            <w:szCs w:val="24"/>
          </w:rPr>
          <w:t>-</w:t>
        </w:r>
        <w:r w:rsidRPr="003A23EF">
          <w:rPr>
            <w:rStyle w:val="Hyperlink"/>
            <w:i/>
            <w:szCs w:val="24"/>
            <w:lang w:val="en-US"/>
          </w:rPr>
          <w:t>sayany</w:t>
        </w:r>
        <w:r w:rsidRPr="003A23EF">
          <w:rPr>
            <w:rStyle w:val="Hyperlink"/>
            <w:i/>
            <w:szCs w:val="24"/>
          </w:rPr>
          <w:t>.</w:t>
        </w:r>
        <w:r w:rsidRPr="003A23EF">
          <w:rPr>
            <w:rStyle w:val="Hyperlink"/>
            <w:i/>
            <w:szCs w:val="24"/>
            <w:lang w:val="en-US"/>
          </w:rPr>
          <w:t>ru</w:t>
        </w:r>
      </w:hyperlink>
      <w:r w:rsidRPr="003A23EF">
        <w:rPr>
          <w:color w:val="000000"/>
          <w:szCs w:val="24"/>
        </w:rPr>
        <w:t>.</w:t>
      </w:r>
    </w:p>
    <w:p w:rsidR="00B55088" w:rsidRPr="003A23EF" w:rsidRDefault="00B55088" w:rsidP="00D15EF6">
      <w:pPr>
        <w:widowControl/>
        <w:ind w:firstLine="708"/>
        <w:jc w:val="both"/>
        <w:rPr>
          <w:color w:val="000000"/>
          <w:szCs w:val="24"/>
        </w:rPr>
      </w:pPr>
    </w:p>
    <w:p w:rsidR="00B55088" w:rsidRPr="003A23EF" w:rsidRDefault="00B55088" w:rsidP="00D15EF6">
      <w:pPr>
        <w:widowControl/>
        <w:ind w:firstLine="708"/>
        <w:jc w:val="both"/>
        <w:rPr>
          <w:szCs w:val="24"/>
        </w:rPr>
      </w:pPr>
      <w:r w:rsidRPr="003A23EF">
        <w:rPr>
          <w:szCs w:val="24"/>
        </w:rPr>
        <w:t>3. Постановление вступает в силу со дня подписания.</w:t>
      </w:r>
    </w:p>
    <w:p w:rsidR="00B55088" w:rsidRPr="003A23EF" w:rsidRDefault="00B55088" w:rsidP="00D15EF6">
      <w:pPr>
        <w:pStyle w:val="1"/>
        <w:spacing w:line="240" w:lineRule="auto"/>
        <w:ind w:firstLine="900"/>
        <w:jc w:val="center"/>
        <w:rPr>
          <w:szCs w:val="24"/>
        </w:rPr>
      </w:pPr>
    </w:p>
    <w:p w:rsidR="00B55088" w:rsidRPr="003A23EF" w:rsidRDefault="00B55088" w:rsidP="00347D15">
      <w:pPr>
        <w:widowControl/>
        <w:ind w:firstLine="900"/>
        <w:jc w:val="both"/>
        <w:rPr>
          <w:szCs w:val="24"/>
        </w:rPr>
      </w:pPr>
    </w:p>
    <w:p w:rsidR="00B55088" w:rsidRPr="003A23EF" w:rsidRDefault="00B55088" w:rsidP="00347D15">
      <w:pPr>
        <w:widowControl/>
        <w:ind w:firstLine="900"/>
        <w:rPr>
          <w:szCs w:val="24"/>
        </w:rPr>
      </w:pPr>
      <w:r w:rsidRPr="003A23EF">
        <w:rPr>
          <w:szCs w:val="24"/>
        </w:rPr>
        <w:t>Глава администрации</w:t>
      </w:r>
    </w:p>
    <w:p w:rsidR="00B55088" w:rsidRPr="003A23EF" w:rsidRDefault="00B55088" w:rsidP="007554C9">
      <w:pPr>
        <w:widowControl/>
        <w:ind w:firstLine="900"/>
        <w:rPr>
          <w:szCs w:val="24"/>
        </w:rPr>
      </w:pPr>
      <w:r w:rsidRPr="003A23EF">
        <w:rPr>
          <w:szCs w:val="24"/>
        </w:rPr>
        <w:t xml:space="preserve">Малиновского сельсовета      </w:t>
      </w:r>
      <w:r w:rsidRPr="003A23EF">
        <w:rPr>
          <w:szCs w:val="24"/>
        </w:rPr>
        <w:tab/>
      </w:r>
      <w:r w:rsidRPr="003A23EF">
        <w:rPr>
          <w:szCs w:val="24"/>
        </w:rPr>
        <w:tab/>
        <w:t xml:space="preserve">                                  А.И.  Мазуров </w:t>
      </w:r>
    </w:p>
    <w:sectPr w:rsidR="00B55088" w:rsidRPr="003A23EF" w:rsidSect="00A749FA">
      <w:pgSz w:w="11906" w:h="16838"/>
      <w:pgMar w:top="540" w:right="110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82433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928F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DA6C1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B86D1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B0E69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8606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1257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C0AF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7CD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9ACF2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C368616"/>
    <w:lvl w:ilvl="0">
      <w:numFmt w:val="bullet"/>
      <w:lvlText w:val="*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434"/>
    <w:rsid w:val="00001655"/>
    <w:rsid w:val="00003A35"/>
    <w:rsid w:val="00004BDB"/>
    <w:rsid w:val="0001725D"/>
    <w:rsid w:val="00025360"/>
    <w:rsid w:val="00025EA9"/>
    <w:rsid w:val="000370C4"/>
    <w:rsid w:val="000400EE"/>
    <w:rsid w:val="0004152F"/>
    <w:rsid w:val="00046301"/>
    <w:rsid w:val="00050143"/>
    <w:rsid w:val="00056AFB"/>
    <w:rsid w:val="00091912"/>
    <w:rsid w:val="000A03C8"/>
    <w:rsid w:val="000A3744"/>
    <w:rsid w:val="000B4EE2"/>
    <w:rsid w:val="000C0820"/>
    <w:rsid w:val="000C5D48"/>
    <w:rsid w:val="000C714E"/>
    <w:rsid w:val="000C7A01"/>
    <w:rsid w:val="000D27E6"/>
    <w:rsid w:val="000D3242"/>
    <w:rsid w:val="000D49FC"/>
    <w:rsid w:val="000D517A"/>
    <w:rsid w:val="000D60E0"/>
    <w:rsid w:val="000D648B"/>
    <w:rsid w:val="000E6932"/>
    <w:rsid w:val="000F4F0C"/>
    <w:rsid w:val="000F606C"/>
    <w:rsid w:val="000F7A21"/>
    <w:rsid w:val="000F7A2B"/>
    <w:rsid w:val="000F7B8B"/>
    <w:rsid w:val="00101946"/>
    <w:rsid w:val="0013120E"/>
    <w:rsid w:val="001403B9"/>
    <w:rsid w:val="00144503"/>
    <w:rsid w:val="0015040B"/>
    <w:rsid w:val="0015372A"/>
    <w:rsid w:val="001662A6"/>
    <w:rsid w:val="00176A82"/>
    <w:rsid w:val="00192081"/>
    <w:rsid w:val="00193F35"/>
    <w:rsid w:val="001A503B"/>
    <w:rsid w:val="001A77A2"/>
    <w:rsid w:val="001B0C32"/>
    <w:rsid w:val="001B3F3E"/>
    <w:rsid w:val="001B6B72"/>
    <w:rsid w:val="001C339E"/>
    <w:rsid w:val="001C7B2C"/>
    <w:rsid w:val="001E01D6"/>
    <w:rsid w:val="001E180D"/>
    <w:rsid w:val="00204CA0"/>
    <w:rsid w:val="00217319"/>
    <w:rsid w:val="002268F7"/>
    <w:rsid w:val="00246C56"/>
    <w:rsid w:val="00250306"/>
    <w:rsid w:val="00276BF0"/>
    <w:rsid w:val="0028527A"/>
    <w:rsid w:val="002B6485"/>
    <w:rsid w:val="002E57AF"/>
    <w:rsid w:val="002F4AB9"/>
    <w:rsid w:val="002F63ED"/>
    <w:rsid w:val="002F73BE"/>
    <w:rsid w:val="00315C80"/>
    <w:rsid w:val="003204B4"/>
    <w:rsid w:val="0034345F"/>
    <w:rsid w:val="00346B07"/>
    <w:rsid w:val="00346C4D"/>
    <w:rsid w:val="00347D15"/>
    <w:rsid w:val="003500E5"/>
    <w:rsid w:val="00352D94"/>
    <w:rsid w:val="00353286"/>
    <w:rsid w:val="00365724"/>
    <w:rsid w:val="00367D0C"/>
    <w:rsid w:val="0037325D"/>
    <w:rsid w:val="00381F81"/>
    <w:rsid w:val="0038757E"/>
    <w:rsid w:val="0039400B"/>
    <w:rsid w:val="003A1185"/>
    <w:rsid w:val="003A11D0"/>
    <w:rsid w:val="003A23EF"/>
    <w:rsid w:val="003B70E0"/>
    <w:rsid w:val="003D1420"/>
    <w:rsid w:val="003E0AC2"/>
    <w:rsid w:val="003E2E01"/>
    <w:rsid w:val="003E7C7B"/>
    <w:rsid w:val="003F21EC"/>
    <w:rsid w:val="00404235"/>
    <w:rsid w:val="00423541"/>
    <w:rsid w:val="00437369"/>
    <w:rsid w:val="004461B7"/>
    <w:rsid w:val="00451AC7"/>
    <w:rsid w:val="00456FF7"/>
    <w:rsid w:val="004675B9"/>
    <w:rsid w:val="0048212A"/>
    <w:rsid w:val="00483520"/>
    <w:rsid w:val="0048467D"/>
    <w:rsid w:val="004856FC"/>
    <w:rsid w:val="0049549E"/>
    <w:rsid w:val="004964FC"/>
    <w:rsid w:val="004A5A9B"/>
    <w:rsid w:val="004B2D29"/>
    <w:rsid w:val="004C5577"/>
    <w:rsid w:val="004C68A8"/>
    <w:rsid w:val="004D1A05"/>
    <w:rsid w:val="004D3489"/>
    <w:rsid w:val="004E17CE"/>
    <w:rsid w:val="004F0ECF"/>
    <w:rsid w:val="004F56F1"/>
    <w:rsid w:val="004F5F59"/>
    <w:rsid w:val="004F70F1"/>
    <w:rsid w:val="00502FDD"/>
    <w:rsid w:val="0050308F"/>
    <w:rsid w:val="00512E48"/>
    <w:rsid w:val="0053223E"/>
    <w:rsid w:val="005325D8"/>
    <w:rsid w:val="00542FFC"/>
    <w:rsid w:val="0054344F"/>
    <w:rsid w:val="005507ED"/>
    <w:rsid w:val="00550A24"/>
    <w:rsid w:val="00573C02"/>
    <w:rsid w:val="00580D5A"/>
    <w:rsid w:val="00581576"/>
    <w:rsid w:val="00584E96"/>
    <w:rsid w:val="00592082"/>
    <w:rsid w:val="00595FB7"/>
    <w:rsid w:val="005B28D4"/>
    <w:rsid w:val="005C2733"/>
    <w:rsid w:val="005C4B93"/>
    <w:rsid w:val="005C5FAD"/>
    <w:rsid w:val="005F2730"/>
    <w:rsid w:val="006028C0"/>
    <w:rsid w:val="00607A33"/>
    <w:rsid w:val="00614195"/>
    <w:rsid w:val="006141A2"/>
    <w:rsid w:val="006253AB"/>
    <w:rsid w:val="00637717"/>
    <w:rsid w:val="00641223"/>
    <w:rsid w:val="00645749"/>
    <w:rsid w:val="00663519"/>
    <w:rsid w:val="006703EA"/>
    <w:rsid w:val="00672B5A"/>
    <w:rsid w:val="00675190"/>
    <w:rsid w:val="0068215B"/>
    <w:rsid w:val="00686EDE"/>
    <w:rsid w:val="00691AFA"/>
    <w:rsid w:val="00693340"/>
    <w:rsid w:val="006A2A18"/>
    <w:rsid w:val="006A505D"/>
    <w:rsid w:val="006B7887"/>
    <w:rsid w:val="006C054A"/>
    <w:rsid w:val="006D1FDA"/>
    <w:rsid w:val="006D2D9E"/>
    <w:rsid w:val="006E040F"/>
    <w:rsid w:val="006E5EA8"/>
    <w:rsid w:val="006E76FE"/>
    <w:rsid w:val="00711B50"/>
    <w:rsid w:val="00715068"/>
    <w:rsid w:val="00721AC2"/>
    <w:rsid w:val="007333E9"/>
    <w:rsid w:val="0074337D"/>
    <w:rsid w:val="007554C9"/>
    <w:rsid w:val="00757675"/>
    <w:rsid w:val="00763785"/>
    <w:rsid w:val="007719D6"/>
    <w:rsid w:val="007B0F29"/>
    <w:rsid w:val="007B22AA"/>
    <w:rsid w:val="007C44E6"/>
    <w:rsid w:val="007D4F15"/>
    <w:rsid w:val="007E1F92"/>
    <w:rsid w:val="007F0714"/>
    <w:rsid w:val="007F18F3"/>
    <w:rsid w:val="007F417C"/>
    <w:rsid w:val="007F47C2"/>
    <w:rsid w:val="007F58FB"/>
    <w:rsid w:val="007F65FD"/>
    <w:rsid w:val="0080118F"/>
    <w:rsid w:val="00805CAB"/>
    <w:rsid w:val="0081204A"/>
    <w:rsid w:val="0082490B"/>
    <w:rsid w:val="00833E7B"/>
    <w:rsid w:val="00837D25"/>
    <w:rsid w:val="0084208C"/>
    <w:rsid w:val="00843206"/>
    <w:rsid w:val="008472B8"/>
    <w:rsid w:val="00850C38"/>
    <w:rsid w:val="00854791"/>
    <w:rsid w:val="008574AF"/>
    <w:rsid w:val="00885432"/>
    <w:rsid w:val="00895509"/>
    <w:rsid w:val="008B129E"/>
    <w:rsid w:val="008B4494"/>
    <w:rsid w:val="008C1727"/>
    <w:rsid w:val="008C78BA"/>
    <w:rsid w:val="008D4571"/>
    <w:rsid w:val="008D4FC5"/>
    <w:rsid w:val="008E4992"/>
    <w:rsid w:val="008F2C02"/>
    <w:rsid w:val="009024AF"/>
    <w:rsid w:val="00911BD5"/>
    <w:rsid w:val="00921264"/>
    <w:rsid w:val="0093153C"/>
    <w:rsid w:val="00933CF8"/>
    <w:rsid w:val="00951875"/>
    <w:rsid w:val="009541DF"/>
    <w:rsid w:val="00970EF3"/>
    <w:rsid w:val="00971137"/>
    <w:rsid w:val="00976135"/>
    <w:rsid w:val="0098104F"/>
    <w:rsid w:val="00984905"/>
    <w:rsid w:val="00990B79"/>
    <w:rsid w:val="009917D2"/>
    <w:rsid w:val="00991FB4"/>
    <w:rsid w:val="00996C8B"/>
    <w:rsid w:val="009A0EFB"/>
    <w:rsid w:val="009A71AB"/>
    <w:rsid w:val="009B703F"/>
    <w:rsid w:val="009C3BCB"/>
    <w:rsid w:val="009C4E32"/>
    <w:rsid w:val="009D2A7A"/>
    <w:rsid w:val="009D62D3"/>
    <w:rsid w:val="009E5F63"/>
    <w:rsid w:val="009F0C75"/>
    <w:rsid w:val="009F16F6"/>
    <w:rsid w:val="00A12845"/>
    <w:rsid w:val="00A216BA"/>
    <w:rsid w:val="00A22C8B"/>
    <w:rsid w:val="00A268DF"/>
    <w:rsid w:val="00A37A8E"/>
    <w:rsid w:val="00A41AFC"/>
    <w:rsid w:val="00A54549"/>
    <w:rsid w:val="00A64729"/>
    <w:rsid w:val="00A65BFB"/>
    <w:rsid w:val="00A749FA"/>
    <w:rsid w:val="00A74DF6"/>
    <w:rsid w:val="00A754C0"/>
    <w:rsid w:val="00A90C45"/>
    <w:rsid w:val="00A96A1F"/>
    <w:rsid w:val="00AB28E5"/>
    <w:rsid w:val="00AE7809"/>
    <w:rsid w:val="00B24591"/>
    <w:rsid w:val="00B279CB"/>
    <w:rsid w:val="00B3285C"/>
    <w:rsid w:val="00B37976"/>
    <w:rsid w:val="00B440AB"/>
    <w:rsid w:val="00B476AE"/>
    <w:rsid w:val="00B5029C"/>
    <w:rsid w:val="00B55088"/>
    <w:rsid w:val="00B60AD3"/>
    <w:rsid w:val="00B64B88"/>
    <w:rsid w:val="00B75F2B"/>
    <w:rsid w:val="00B818E9"/>
    <w:rsid w:val="00B82312"/>
    <w:rsid w:val="00B934D3"/>
    <w:rsid w:val="00B971DE"/>
    <w:rsid w:val="00BA5E07"/>
    <w:rsid w:val="00BA6ABB"/>
    <w:rsid w:val="00BB7EC1"/>
    <w:rsid w:val="00BC6379"/>
    <w:rsid w:val="00BD65AE"/>
    <w:rsid w:val="00BE516C"/>
    <w:rsid w:val="00C01FC6"/>
    <w:rsid w:val="00C046CB"/>
    <w:rsid w:val="00C1659E"/>
    <w:rsid w:val="00C17122"/>
    <w:rsid w:val="00C21956"/>
    <w:rsid w:val="00C26594"/>
    <w:rsid w:val="00C359A6"/>
    <w:rsid w:val="00C43250"/>
    <w:rsid w:val="00C4341D"/>
    <w:rsid w:val="00C440B4"/>
    <w:rsid w:val="00C44609"/>
    <w:rsid w:val="00C50A66"/>
    <w:rsid w:val="00C54CAE"/>
    <w:rsid w:val="00C6574E"/>
    <w:rsid w:val="00C67A42"/>
    <w:rsid w:val="00C71421"/>
    <w:rsid w:val="00C87E8D"/>
    <w:rsid w:val="00C9219B"/>
    <w:rsid w:val="00C96273"/>
    <w:rsid w:val="00CA05D2"/>
    <w:rsid w:val="00CB6FFC"/>
    <w:rsid w:val="00CD4D95"/>
    <w:rsid w:val="00CD5CA1"/>
    <w:rsid w:val="00CD61D6"/>
    <w:rsid w:val="00CE4CC6"/>
    <w:rsid w:val="00CF6EB9"/>
    <w:rsid w:val="00CF71D4"/>
    <w:rsid w:val="00D03FB2"/>
    <w:rsid w:val="00D11A25"/>
    <w:rsid w:val="00D131BB"/>
    <w:rsid w:val="00D15EF6"/>
    <w:rsid w:val="00D4276F"/>
    <w:rsid w:val="00D43FFA"/>
    <w:rsid w:val="00D4540C"/>
    <w:rsid w:val="00D4632A"/>
    <w:rsid w:val="00D664BB"/>
    <w:rsid w:val="00D67D27"/>
    <w:rsid w:val="00D7514A"/>
    <w:rsid w:val="00D75EBC"/>
    <w:rsid w:val="00D83CA9"/>
    <w:rsid w:val="00D84591"/>
    <w:rsid w:val="00D86C21"/>
    <w:rsid w:val="00D90D61"/>
    <w:rsid w:val="00D95F7A"/>
    <w:rsid w:val="00DA1500"/>
    <w:rsid w:val="00DB0F48"/>
    <w:rsid w:val="00DB240D"/>
    <w:rsid w:val="00DB7FC7"/>
    <w:rsid w:val="00DD765C"/>
    <w:rsid w:val="00DE3A19"/>
    <w:rsid w:val="00E066E1"/>
    <w:rsid w:val="00E1554B"/>
    <w:rsid w:val="00E402A6"/>
    <w:rsid w:val="00E462DA"/>
    <w:rsid w:val="00E52340"/>
    <w:rsid w:val="00E572C4"/>
    <w:rsid w:val="00E72C99"/>
    <w:rsid w:val="00E7413A"/>
    <w:rsid w:val="00E74E55"/>
    <w:rsid w:val="00E82C1F"/>
    <w:rsid w:val="00E92DA6"/>
    <w:rsid w:val="00EB4D1B"/>
    <w:rsid w:val="00ED0777"/>
    <w:rsid w:val="00ED2366"/>
    <w:rsid w:val="00ED549F"/>
    <w:rsid w:val="00EE0128"/>
    <w:rsid w:val="00F06680"/>
    <w:rsid w:val="00F105DA"/>
    <w:rsid w:val="00F112FB"/>
    <w:rsid w:val="00F14743"/>
    <w:rsid w:val="00F2016D"/>
    <w:rsid w:val="00F20546"/>
    <w:rsid w:val="00F318E5"/>
    <w:rsid w:val="00F4020C"/>
    <w:rsid w:val="00F562C9"/>
    <w:rsid w:val="00F72F1C"/>
    <w:rsid w:val="00F75CCA"/>
    <w:rsid w:val="00F77161"/>
    <w:rsid w:val="00F958F0"/>
    <w:rsid w:val="00FA102D"/>
    <w:rsid w:val="00FA2434"/>
    <w:rsid w:val="00FA5957"/>
    <w:rsid w:val="00FB3231"/>
    <w:rsid w:val="00FC1139"/>
    <w:rsid w:val="00FC3FED"/>
    <w:rsid w:val="00FD5B5A"/>
    <w:rsid w:val="00FD653B"/>
    <w:rsid w:val="00FD6E82"/>
    <w:rsid w:val="00FE063B"/>
    <w:rsid w:val="00FE0AD6"/>
    <w:rsid w:val="00FE1327"/>
    <w:rsid w:val="00FE78C9"/>
    <w:rsid w:val="00FF3D60"/>
    <w:rsid w:val="00FF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5DA"/>
    <w:pPr>
      <w:widowControl w:val="0"/>
    </w:pPr>
    <w:rPr>
      <w:rFonts w:ascii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54CAE"/>
    <w:pPr>
      <w:keepNext/>
      <w:widowControl/>
      <w:jc w:val="center"/>
      <w:outlineLvl w:val="1"/>
    </w:pPr>
    <w:rPr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4CAE"/>
    <w:rPr>
      <w:rFonts w:cs="Times New Roman"/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rsid w:val="00FA2434"/>
    <w:pPr>
      <w:widowControl/>
      <w:jc w:val="center"/>
    </w:pPr>
    <w:rPr>
      <w:b/>
      <w:sz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A2434"/>
    <w:rPr>
      <w:rFonts w:ascii="Times New Roman" w:hAnsi="Times New Roman" w:cs="Times New Roman"/>
      <w:b/>
      <w:sz w:val="20"/>
      <w:szCs w:val="20"/>
    </w:rPr>
  </w:style>
  <w:style w:type="character" w:customStyle="1" w:styleId="a">
    <w:name w:val="Название Знак"/>
    <w:basedOn w:val="DefaultParagraphFont"/>
    <w:link w:val="Title"/>
    <w:uiPriority w:val="99"/>
    <w:locked/>
    <w:rsid w:val="00FA2434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odyTextIndent">
    <w:name w:val="Body Text Indent"/>
    <w:basedOn w:val="Normal"/>
    <w:link w:val="BodyTextIndentChar"/>
    <w:uiPriority w:val="99"/>
    <w:semiHidden/>
    <w:rsid w:val="00FA2434"/>
    <w:pPr>
      <w:widowControl/>
      <w:ind w:left="540" w:hanging="540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A2434"/>
    <w:rPr>
      <w:rFonts w:ascii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uiPriority w:val="99"/>
    <w:semiHidden/>
    <w:locked/>
    <w:rsid w:val="00FA2434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FA2434"/>
    <w:pPr>
      <w:widowControl/>
      <w:ind w:left="540" w:hanging="360"/>
      <w:jc w:val="both"/>
    </w:pPr>
    <w:rPr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A2434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semiHidden/>
    <w:locked/>
    <w:rsid w:val="00FA2434"/>
    <w:rPr>
      <w:rFonts w:cs="Times New Roman"/>
    </w:rPr>
  </w:style>
  <w:style w:type="paragraph" w:customStyle="1" w:styleId="1">
    <w:name w:val="Обычный1"/>
    <w:uiPriority w:val="99"/>
    <w:rsid w:val="00FA2434"/>
    <w:pPr>
      <w:widowControl w:val="0"/>
      <w:snapToGrid w:val="0"/>
      <w:spacing w:line="30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FR3">
    <w:name w:val="FR3"/>
    <w:uiPriority w:val="99"/>
    <w:rsid w:val="00FA2434"/>
    <w:pPr>
      <w:widowControl w:val="0"/>
      <w:snapToGrid w:val="0"/>
      <w:spacing w:before="380"/>
    </w:pPr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74DF6"/>
    <w:pPr>
      <w:widowControl/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6AFB"/>
    <w:rPr>
      <w:rFonts w:ascii="Times New Roman" w:hAnsi="Times New Roman" w:cs="Times New Roman"/>
      <w:sz w:val="2"/>
    </w:rPr>
  </w:style>
  <w:style w:type="character" w:customStyle="1" w:styleId="a1">
    <w:name w:val="Подпись к таблице_"/>
    <w:basedOn w:val="DefaultParagraphFont"/>
    <w:link w:val="a2"/>
    <w:uiPriority w:val="99"/>
    <w:locked/>
    <w:rsid w:val="00A41AFC"/>
    <w:rPr>
      <w:rFonts w:cs="Times New Roman"/>
      <w:sz w:val="23"/>
      <w:szCs w:val="23"/>
      <w:lang w:bidi="ar-SA"/>
    </w:rPr>
  </w:style>
  <w:style w:type="paragraph" w:customStyle="1" w:styleId="a2">
    <w:name w:val="Подпись к таблице"/>
    <w:basedOn w:val="Normal"/>
    <w:link w:val="a1"/>
    <w:uiPriority w:val="99"/>
    <w:rsid w:val="00A41AFC"/>
    <w:pPr>
      <w:shd w:val="clear" w:color="auto" w:fill="FFFFFF"/>
      <w:spacing w:line="240" w:lineRule="atLeast"/>
    </w:pPr>
    <w:rPr>
      <w:noProof/>
      <w:sz w:val="23"/>
      <w:szCs w:val="23"/>
    </w:rPr>
  </w:style>
  <w:style w:type="paragraph" w:customStyle="1" w:styleId="ConsPlusNormal">
    <w:name w:val="ConsPlusNormal"/>
    <w:uiPriority w:val="99"/>
    <w:rsid w:val="0010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101946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10194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7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yany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1099</TotalTime>
  <Pages>2</Pages>
  <Words>817</Words>
  <Characters>4658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cp:lastPrinted>2016-11-29T04:18:00Z</cp:lastPrinted>
  <dcterms:created xsi:type="dcterms:W3CDTF">2015-05-06T08:13:00Z</dcterms:created>
  <dcterms:modified xsi:type="dcterms:W3CDTF">2016-11-29T04:18:00Z</dcterms:modified>
</cp:coreProperties>
</file>